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18CD" w14:textId="77777777" w:rsidR="003C5008" w:rsidRPr="005D6380" w:rsidRDefault="005D6380" w:rsidP="005D6380">
      <w:pPr>
        <w:pStyle w:val="NoSpacing"/>
        <w:rPr>
          <w:rFonts w:ascii="Comic Sans MS" w:hAnsi="Comic Sans MS"/>
          <w:sz w:val="28"/>
          <w:u w:val="single"/>
        </w:rPr>
      </w:pPr>
      <w:r w:rsidRPr="005D6380">
        <w:rPr>
          <w:rFonts w:ascii="Comic Sans MS" w:hAnsi="Comic Sans MS"/>
          <w:sz w:val="28"/>
          <w:u w:val="single"/>
        </w:rPr>
        <w:t>Fractions of Amounts GREEN</w:t>
      </w:r>
    </w:p>
    <w:p w14:paraId="1B271A0F" w14:textId="77777777" w:rsidR="005D6380" w:rsidRDefault="005D6380" w:rsidP="005D6380">
      <w:pPr>
        <w:pStyle w:val="NoSpacing"/>
        <w:rPr>
          <w:rFonts w:ascii="Comic Sans MS" w:hAnsi="Comic Sans MS"/>
          <w:sz w:val="28"/>
        </w:rPr>
      </w:pPr>
    </w:p>
    <w:p w14:paraId="461F8406" w14:textId="77777777" w:rsidR="005D6380" w:rsidRDefault="005D6380" w:rsidP="005D6380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</w:t>
      </w:r>
      <w:r w:rsidRPr="005D6380">
        <w:rPr>
          <w:rFonts w:ascii="Comic Sans MS" w:hAnsi="Comic Sans MS"/>
          <w:sz w:val="28"/>
        </w:rPr>
        <w:t>alculate the answers to these fractions of amounts questions</w:t>
      </w:r>
      <w:r>
        <w:rPr>
          <w:rFonts w:ascii="Comic Sans MS" w:hAnsi="Comic Sans MS"/>
          <w:sz w:val="28"/>
        </w:rPr>
        <w:t>.</w:t>
      </w:r>
    </w:p>
    <w:p w14:paraId="4218AB1A" w14:textId="77777777" w:rsidR="005D6380" w:rsidRDefault="005D6380" w:rsidP="005D6380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69"/>
        <w:gridCol w:w="1701"/>
      </w:tblGrid>
      <w:tr w:rsidR="005D6380" w14:paraId="6D492CDE" w14:textId="77777777" w:rsidTr="005D6380">
        <w:trPr>
          <w:trHeight w:val="567"/>
        </w:trPr>
        <w:tc>
          <w:tcPr>
            <w:tcW w:w="2835" w:type="dxa"/>
            <w:vAlign w:val="center"/>
          </w:tcPr>
          <w:p w14:paraId="4768E4E1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Question</w:t>
            </w:r>
          </w:p>
        </w:tc>
        <w:tc>
          <w:tcPr>
            <w:tcW w:w="5669" w:type="dxa"/>
            <w:vAlign w:val="center"/>
          </w:tcPr>
          <w:p w14:paraId="1E215CD0" w14:textId="0262EE9B" w:rsidR="005D6380" w:rsidRDefault="00000CF2" w:rsidP="005D6380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Bar</w:t>
            </w:r>
          </w:p>
        </w:tc>
        <w:tc>
          <w:tcPr>
            <w:tcW w:w="1701" w:type="dxa"/>
            <w:vAlign w:val="center"/>
          </w:tcPr>
          <w:p w14:paraId="00F25F93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Answer </w:t>
            </w:r>
          </w:p>
        </w:tc>
      </w:tr>
      <w:tr w:rsidR="005D6380" w14:paraId="79A87EAD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2B4B2FC5" w14:textId="77777777" w:rsidR="005D6380" w:rsidRPr="005D6380" w:rsidRDefault="00BF764D" w:rsidP="005D6380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9</m:t>
                  </m:r>
                </m:den>
              </m:f>
            </m:oMath>
            <w:r w:rsidR="005D6380" w:rsidRPr="005D6380">
              <w:rPr>
                <w:rFonts w:ascii="Comic Sans MS" w:eastAsiaTheme="minorEastAsia" w:hAnsi="Comic Sans MS"/>
                <w:sz w:val="56"/>
              </w:rPr>
              <w:t xml:space="preserve"> of 45</w:t>
            </w:r>
          </w:p>
        </w:tc>
        <w:tc>
          <w:tcPr>
            <w:tcW w:w="5669" w:type="dxa"/>
            <w:vAlign w:val="center"/>
          </w:tcPr>
          <w:p w14:paraId="7E7465F7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278A6EC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5D6380" w14:paraId="7F46EE8A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5010B5F9" w14:textId="77777777" w:rsidR="005D6380" w:rsidRPr="005D6380" w:rsidRDefault="00BF764D" w:rsidP="005D6380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7</m:t>
                  </m:r>
                </m:den>
              </m:f>
            </m:oMath>
            <w:r w:rsidR="005D6380" w:rsidRPr="005D6380">
              <w:rPr>
                <w:rFonts w:ascii="Comic Sans MS" w:eastAsiaTheme="minorEastAsia" w:hAnsi="Comic Sans MS"/>
                <w:sz w:val="56"/>
              </w:rPr>
              <w:t xml:space="preserve"> of </w:t>
            </w:r>
            <w:r w:rsidR="005D6380">
              <w:rPr>
                <w:rFonts w:ascii="Comic Sans MS" w:eastAsiaTheme="minorEastAsia" w:hAnsi="Comic Sans MS"/>
                <w:sz w:val="56"/>
              </w:rPr>
              <w:t>147</w:t>
            </w:r>
          </w:p>
        </w:tc>
        <w:tc>
          <w:tcPr>
            <w:tcW w:w="5669" w:type="dxa"/>
            <w:vAlign w:val="center"/>
          </w:tcPr>
          <w:p w14:paraId="2C21E681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B949C8F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5D6380" w14:paraId="139CB8C9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5F3A271B" w14:textId="77777777" w:rsidR="005D6380" w:rsidRPr="005D6380" w:rsidRDefault="00BF764D" w:rsidP="005D6380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5</m:t>
                  </m:r>
                </m:den>
              </m:f>
            </m:oMath>
            <w:r w:rsidR="005D6380" w:rsidRPr="005D6380">
              <w:rPr>
                <w:rFonts w:ascii="Comic Sans MS" w:eastAsiaTheme="minorEastAsia" w:hAnsi="Comic Sans MS"/>
                <w:sz w:val="56"/>
              </w:rPr>
              <w:t xml:space="preserve"> of 50</w:t>
            </w:r>
          </w:p>
        </w:tc>
        <w:tc>
          <w:tcPr>
            <w:tcW w:w="5669" w:type="dxa"/>
            <w:vAlign w:val="center"/>
          </w:tcPr>
          <w:p w14:paraId="54FB2421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1A5E05A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5D6380" w14:paraId="6532907C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7E69B38F" w14:textId="77777777" w:rsidR="005D6380" w:rsidRPr="005D6380" w:rsidRDefault="00BF764D" w:rsidP="005D6380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5</m:t>
                  </m:r>
                </m:den>
              </m:f>
            </m:oMath>
            <w:r w:rsidR="005D6380" w:rsidRPr="005D6380">
              <w:rPr>
                <w:rFonts w:ascii="Comic Sans MS" w:eastAsiaTheme="minorEastAsia" w:hAnsi="Comic Sans MS"/>
                <w:sz w:val="56"/>
              </w:rPr>
              <w:t xml:space="preserve"> of </w:t>
            </w:r>
            <w:r w:rsidR="005D6380">
              <w:rPr>
                <w:rFonts w:ascii="Comic Sans MS" w:eastAsiaTheme="minorEastAsia" w:hAnsi="Comic Sans MS"/>
                <w:sz w:val="56"/>
              </w:rPr>
              <w:t>1</w:t>
            </w:r>
            <w:r w:rsidR="005D6380" w:rsidRPr="005D6380">
              <w:rPr>
                <w:rFonts w:ascii="Comic Sans MS" w:eastAsiaTheme="minorEastAsia" w:hAnsi="Comic Sans MS"/>
                <w:sz w:val="56"/>
              </w:rPr>
              <w:t>25</w:t>
            </w:r>
          </w:p>
        </w:tc>
        <w:tc>
          <w:tcPr>
            <w:tcW w:w="5669" w:type="dxa"/>
            <w:vAlign w:val="center"/>
          </w:tcPr>
          <w:p w14:paraId="381A6C29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8B43A6F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5D6380" w14:paraId="2D87596D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5FDDCEEB" w14:textId="77777777" w:rsidR="005D6380" w:rsidRPr="005D6380" w:rsidRDefault="00BF764D" w:rsidP="005D6380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8</m:t>
                  </m:r>
                </m:den>
              </m:f>
            </m:oMath>
            <w:r w:rsidR="005D6380" w:rsidRPr="005D6380">
              <w:rPr>
                <w:rFonts w:ascii="Comic Sans MS" w:eastAsiaTheme="minorEastAsia" w:hAnsi="Comic Sans MS"/>
                <w:sz w:val="56"/>
              </w:rPr>
              <w:t xml:space="preserve"> of 4</w:t>
            </w:r>
            <w:r w:rsidR="005D6380">
              <w:rPr>
                <w:rFonts w:ascii="Comic Sans MS" w:eastAsiaTheme="minorEastAsia" w:hAnsi="Comic Sans MS"/>
                <w:sz w:val="56"/>
              </w:rPr>
              <w:t>4</w:t>
            </w:r>
            <w:r w:rsidR="005D6380" w:rsidRPr="005D6380">
              <w:rPr>
                <w:rFonts w:ascii="Comic Sans MS" w:eastAsiaTheme="minorEastAsia" w:hAnsi="Comic Sans MS"/>
                <w:sz w:val="56"/>
              </w:rPr>
              <w:t>8</w:t>
            </w:r>
          </w:p>
        </w:tc>
        <w:tc>
          <w:tcPr>
            <w:tcW w:w="5669" w:type="dxa"/>
            <w:vAlign w:val="center"/>
          </w:tcPr>
          <w:p w14:paraId="5B580076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A1688B4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5D6380" w14:paraId="30A37093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3C7E83FD" w14:textId="77777777" w:rsidR="005D6380" w:rsidRPr="005D6380" w:rsidRDefault="00BF764D" w:rsidP="005D6380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4</m:t>
                  </m:r>
                </m:den>
              </m:f>
            </m:oMath>
            <w:r w:rsidR="005D6380" w:rsidRPr="005D6380">
              <w:rPr>
                <w:rFonts w:ascii="Comic Sans MS" w:eastAsiaTheme="minorEastAsia" w:hAnsi="Comic Sans MS"/>
                <w:sz w:val="56"/>
              </w:rPr>
              <w:t xml:space="preserve"> of 8</w:t>
            </w:r>
            <w:r w:rsidR="005D6380">
              <w:rPr>
                <w:rFonts w:ascii="Comic Sans MS" w:eastAsiaTheme="minorEastAsia" w:hAnsi="Comic Sans MS"/>
                <w:sz w:val="56"/>
              </w:rPr>
              <w:t>84</w:t>
            </w:r>
          </w:p>
        </w:tc>
        <w:tc>
          <w:tcPr>
            <w:tcW w:w="5669" w:type="dxa"/>
            <w:vAlign w:val="center"/>
          </w:tcPr>
          <w:p w14:paraId="5C9A4F22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6DABD78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5D6380" w14:paraId="40D18D0E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092271ED" w14:textId="77777777" w:rsidR="005D6380" w:rsidRPr="005D6380" w:rsidRDefault="00BF764D" w:rsidP="005D6380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7</m:t>
                  </m:r>
                </m:den>
              </m:f>
            </m:oMath>
            <w:r w:rsidR="005D6380">
              <w:rPr>
                <w:rFonts w:ascii="Comic Sans MS" w:eastAsiaTheme="minorEastAsia" w:hAnsi="Comic Sans MS"/>
                <w:sz w:val="56"/>
              </w:rPr>
              <w:t xml:space="preserve"> of 112</w:t>
            </w:r>
          </w:p>
        </w:tc>
        <w:tc>
          <w:tcPr>
            <w:tcW w:w="5669" w:type="dxa"/>
            <w:vAlign w:val="center"/>
          </w:tcPr>
          <w:p w14:paraId="09793F42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B7C7643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5D6380" w14:paraId="41FFDFB6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421D2C13" w14:textId="77777777" w:rsidR="005D6380" w:rsidRPr="005D6380" w:rsidRDefault="00BF764D" w:rsidP="005D6380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12</m:t>
                  </m:r>
                </m:den>
              </m:f>
            </m:oMath>
            <w:r w:rsidR="005D6380" w:rsidRPr="005D6380">
              <w:rPr>
                <w:rFonts w:ascii="Comic Sans MS" w:eastAsiaTheme="minorEastAsia" w:hAnsi="Comic Sans MS"/>
                <w:sz w:val="56"/>
              </w:rPr>
              <w:t xml:space="preserve"> of 144</w:t>
            </w:r>
          </w:p>
        </w:tc>
        <w:tc>
          <w:tcPr>
            <w:tcW w:w="5669" w:type="dxa"/>
            <w:vAlign w:val="center"/>
          </w:tcPr>
          <w:p w14:paraId="7430B482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B89D6BE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5D6380" w14:paraId="4F231C10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103614CC" w14:textId="77777777" w:rsidR="005D6380" w:rsidRPr="005D6380" w:rsidRDefault="00BF764D" w:rsidP="005D6380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11</m:t>
                  </m:r>
                </m:den>
              </m:f>
            </m:oMath>
            <w:r w:rsidR="005D6380">
              <w:rPr>
                <w:rFonts w:ascii="Comic Sans MS" w:eastAsiaTheme="minorEastAsia" w:hAnsi="Comic Sans MS"/>
                <w:sz w:val="56"/>
              </w:rPr>
              <w:t xml:space="preserve"> of 143</w:t>
            </w:r>
          </w:p>
        </w:tc>
        <w:tc>
          <w:tcPr>
            <w:tcW w:w="5669" w:type="dxa"/>
            <w:vAlign w:val="center"/>
          </w:tcPr>
          <w:p w14:paraId="05C89B1F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BF3B2E6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5D6380" w14:paraId="33644C3E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10F86B0E" w14:textId="77777777" w:rsidR="005D6380" w:rsidRPr="005D6380" w:rsidRDefault="00BF764D" w:rsidP="005D6380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3</m:t>
                  </m:r>
                </m:den>
              </m:f>
            </m:oMath>
            <w:r w:rsidR="005D6380" w:rsidRPr="005D6380">
              <w:rPr>
                <w:rFonts w:ascii="Comic Sans MS" w:eastAsiaTheme="minorEastAsia" w:hAnsi="Comic Sans MS"/>
                <w:sz w:val="56"/>
              </w:rPr>
              <w:t xml:space="preserve"> of </w:t>
            </w:r>
            <w:r w:rsidR="005D6380">
              <w:rPr>
                <w:rFonts w:ascii="Comic Sans MS" w:eastAsiaTheme="minorEastAsia" w:hAnsi="Comic Sans MS"/>
                <w:sz w:val="56"/>
              </w:rPr>
              <w:t>153</w:t>
            </w:r>
          </w:p>
        </w:tc>
        <w:tc>
          <w:tcPr>
            <w:tcW w:w="5669" w:type="dxa"/>
            <w:vAlign w:val="center"/>
          </w:tcPr>
          <w:p w14:paraId="252FB860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2C10EDF" w14:textId="77777777" w:rsidR="005D6380" w:rsidRDefault="005D6380" w:rsidP="005D638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14:paraId="29CDA816" w14:textId="77777777" w:rsidR="005D6380" w:rsidRDefault="005D6380" w:rsidP="005D6380">
      <w:pPr>
        <w:pStyle w:val="NoSpacing"/>
        <w:rPr>
          <w:rFonts w:ascii="Comic Sans MS" w:hAnsi="Comic Sans MS"/>
          <w:sz w:val="28"/>
        </w:rPr>
      </w:pPr>
    </w:p>
    <w:p w14:paraId="51B62B5C" w14:textId="77777777" w:rsidR="005D6380" w:rsidRPr="005D6380" w:rsidRDefault="005D6380" w:rsidP="005D6380">
      <w:pPr>
        <w:pStyle w:val="NoSpacing"/>
        <w:rPr>
          <w:rFonts w:ascii="Comic Sans MS" w:hAnsi="Comic Sans MS"/>
          <w:sz w:val="28"/>
          <w:u w:val="single"/>
        </w:rPr>
      </w:pPr>
      <w:r w:rsidRPr="005D6380">
        <w:rPr>
          <w:rFonts w:ascii="Comic Sans MS" w:hAnsi="Comic Sans MS"/>
          <w:sz w:val="28"/>
          <w:u w:val="single"/>
        </w:rPr>
        <w:lastRenderedPageBreak/>
        <w:t xml:space="preserve">Fractions of Amounts </w:t>
      </w:r>
      <w:r>
        <w:rPr>
          <w:rFonts w:ascii="Comic Sans MS" w:hAnsi="Comic Sans MS"/>
          <w:sz w:val="28"/>
          <w:u w:val="single"/>
        </w:rPr>
        <w:t>AMBER</w:t>
      </w:r>
    </w:p>
    <w:p w14:paraId="54AA3A51" w14:textId="77777777" w:rsidR="005D6380" w:rsidRDefault="005D6380" w:rsidP="005D6380">
      <w:pPr>
        <w:pStyle w:val="NoSpacing"/>
        <w:rPr>
          <w:rFonts w:ascii="Comic Sans MS" w:hAnsi="Comic Sans MS"/>
          <w:sz w:val="28"/>
        </w:rPr>
      </w:pPr>
    </w:p>
    <w:p w14:paraId="218C23B9" w14:textId="77777777" w:rsidR="005D6380" w:rsidRDefault="005D6380" w:rsidP="005D6380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Match up the questions and answers. Show your working in your book.</w:t>
      </w:r>
    </w:p>
    <w:p w14:paraId="18433212" w14:textId="77777777" w:rsidR="005D6380" w:rsidRDefault="005D6380" w:rsidP="005D6380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701"/>
      </w:tblGrid>
      <w:tr w:rsidR="00FF4CD5" w14:paraId="59D6CCF3" w14:textId="77777777" w:rsidTr="00895306">
        <w:trPr>
          <w:trHeight w:val="567"/>
        </w:trPr>
        <w:tc>
          <w:tcPr>
            <w:tcW w:w="2835" w:type="dxa"/>
            <w:vAlign w:val="center"/>
          </w:tcPr>
          <w:p w14:paraId="64E4A96A" w14:textId="77777777" w:rsidR="00FF4CD5" w:rsidRDefault="00FF4CD5" w:rsidP="00895306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Question</w:t>
            </w:r>
          </w:p>
        </w:tc>
        <w:tc>
          <w:tcPr>
            <w:tcW w:w="1701" w:type="dxa"/>
            <w:vAlign w:val="center"/>
          </w:tcPr>
          <w:p w14:paraId="33442F49" w14:textId="77777777" w:rsidR="00FF4CD5" w:rsidRDefault="00FF4CD5" w:rsidP="00895306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Answer </w:t>
            </w:r>
          </w:p>
        </w:tc>
      </w:tr>
      <w:tr w:rsidR="00FF4CD5" w14:paraId="64DAD1FD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2081606B" w14:textId="77777777" w:rsidR="00FF4CD5" w:rsidRPr="005D6380" w:rsidRDefault="00BF764D" w:rsidP="00895306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9</m:t>
                  </m:r>
                </m:den>
              </m:f>
            </m:oMath>
            <w:r w:rsidR="00FF4CD5" w:rsidRPr="005D6380">
              <w:rPr>
                <w:rFonts w:ascii="Comic Sans MS" w:eastAsiaTheme="minorEastAsia" w:hAnsi="Comic Sans MS"/>
                <w:sz w:val="56"/>
              </w:rPr>
              <w:t xml:space="preserve"> of 45</w:t>
            </w:r>
          </w:p>
        </w:tc>
        <w:tc>
          <w:tcPr>
            <w:tcW w:w="1701" w:type="dxa"/>
            <w:vAlign w:val="center"/>
          </w:tcPr>
          <w:p w14:paraId="1E5CB00E" w14:textId="77777777" w:rsidR="00FF4CD5" w:rsidRPr="00FF4CD5" w:rsidRDefault="00FF4CD5" w:rsidP="00FF4CD5">
            <w:pPr>
              <w:pStyle w:val="NoSpacing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75</w:t>
            </w:r>
          </w:p>
        </w:tc>
      </w:tr>
      <w:tr w:rsidR="00FF4CD5" w14:paraId="0BB50468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39B6CCFF" w14:textId="77777777" w:rsidR="00FF4CD5" w:rsidRPr="005D6380" w:rsidRDefault="00BF764D" w:rsidP="00895306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7</m:t>
                  </m:r>
                </m:den>
              </m:f>
            </m:oMath>
            <w:r w:rsidR="00FF4CD5" w:rsidRPr="005D6380">
              <w:rPr>
                <w:rFonts w:ascii="Comic Sans MS" w:eastAsiaTheme="minorEastAsia" w:hAnsi="Comic Sans MS"/>
                <w:sz w:val="56"/>
              </w:rPr>
              <w:t xml:space="preserve"> of </w:t>
            </w:r>
            <w:r w:rsidR="00FF4CD5">
              <w:rPr>
                <w:rFonts w:ascii="Comic Sans MS" w:eastAsiaTheme="minorEastAsia" w:hAnsi="Comic Sans MS"/>
                <w:sz w:val="56"/>
              </w:rPr>
              <w:t>147</w:t>
            </w:r>
          </w:p>
        </w:tc>
        <w:tc>
          <w:tcPr>
            <w:tcW w:w="1701" w:type="dxa"/>
            <w:vAlign w:val="center"/>
          </w:tcPr>
          <w:p w14:paraId="34E336AB" w14:textId="77777777" w:rsidR="00FF4CD5" w:rsidRPr="00FF4CD5" w:rsidRDefault="00FF4CD5" w:rsidP="00FF4CD5">
            <w:pPr>
              <w:pStyle w:val="NoSpacing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91</w:t>
            </w:r>
          </w:p>
        </w:tc>
      </w:tr>
      <w:tr w:rsidR="00FF4CD5" w14:paraId="76631E7B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3A76CBCB" w14:textId="77777777" w:rsidR="00FF4CD5" w:rsidRPr="005D6380" w:rsidRDefault="00BF764D" w:rsidP="00895306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5</m:t>
                  </m:r>
                </m:den>
              </m:f>
            </m:oMath>
            <w:r w:rsidR="00FF4CD5" w:rsidRPr="005D6380">
              <w:rPr>
                <w:rFonts w:ascii="Comic Sans MS" w:eastAsiaTheme="minorEastAsia" w:hAnsi="Comic Sans MS"/>
                <w:sz w:val="56"/>
              </w:rPr>
              <w:t xml:space="preserve"> of 50</w:t>
            </w:r>
          </w:p>
        </w:tc>
        <w:tc>
          <w:tcPr>
            <w:tcW w:w="1701" w:type="dxa"/>
            <w:vAlign w:val="center"/>
          </w:tcPr>
          <w:p w14:paraId="7A75058E" w14:textId="77777777" w:rsidR="00FF4CD5" w:rsidRPr="00FF4CD5" w:rsidRDefault="00FF4CD5" w:rsidP="00FF4CD5">
            <w:pPr>
              <w:pStyle w:val="NoSpacing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21</w:t>
            </w:r>
          </w:p>
        </w:tc>
      </w:tr>
      <w:tr w:rsidR="00FF4CD5" w14:paraId="60E9A0B7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5395454D" w14:textId="77777777" w:rsidR="00FF4CD5" w:rsidRPr="005D6380" w:rsidRDefault="00BF764D" w:rsidP="00895306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5</m:t>
                  </m:r>
                </m:den>
              </m:f>
            </m:oMath>
            <w:r w:rsidR="00FF4CD5" w:rsidRPr="005D6380">
              <w:rPr>
                <w:rFonts w:ascii="Comic Sans MS" w:eastAsiaTheme="minorEastAsia" w:hAnsi="Comic Sans MS"/>
                <w:sz w:val="56"/>
              </w:rPr>
              <w:t xml:space="preserve"> of </w:t>
            </w:r>
            <w:r w:rsidR="00FF4CD5">
              <w:rPr>
                <w:rFonts w:ascii="Comic Sans MS" w:eastAsiaTheme="minorEastAsia" w:hAnsi="Comic Sans MS"/>
                <w:sz w:val="56"/>
              </w:rPr>
              <w:t>1</w:t>
            </w:r>
            <w:r w:rsidR="00FF4CD5" w:rsidRPr="005D6380">
              <w:rPr>
                <w:rFonts w:ascii="Comic Sans MS" w:eastAsiaTheme="minorEastAsia" w:hAnsi="Comic Sans MS"/>
                <w:sz w:val="56"/>
              </w:rPr>
              <w:t>25</w:t>
            </w:r>
          </w:p>
        </w:tc>
        <w:tc>
          <w:tcPr>
            <w:tcW w:w="1701" w:type="dxa"/>
            <w:vAlign w:val="center"/>
          </w:tcPr>
          <w:p w14:paraId="2090751D" w14:textId="77777777" w:rsidR="00FF4CD5" w:rsidRPr="00FF4CD5" w:rsidRDefault="00FF4CD5" w:rsidP="00FF4CD5">
            <w:pPr>
              <w:pStyle w:val="NoSpacing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663</w:t>
            </w:r>
          </w:p>
        </w:tc>
      </w:tr>
      <w:tr w:rsidR="00FF4CD5" w14:paraId="71C6B9FC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7DC77BBF" w14:textId="77777777" w:rsidR="00FF4CD5" w:rsidRPr="005D6380" w:rsidRDefault="00BF764D" w:rsidP="00895306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8</m:t>
                  </m:r>
                </m:den>
              </m:f>
            </m:oMath>
            <w:r w:rsidR="00FF4CD5" w:rsidRPr="005D6380">
              <w:rPr>
                <w:rFonts w:ascii="Comic Sans MS" w:eastAsiaTheme="minorEastAsia" w:hAnsi="Comic Sans MS"/>
                <w:sz w:val="56"/>
              </w:rPr>
              <w:t xml:space="preserve"> of 4</w:t>
            </w:r>
            <w:r w:rsidR="00FF4CD5">
              <w:rPr>
                <w:rFonts w:ascii="Comic Sans MS" w:eastAsiaTheme="minorEastAsia" w:hAnsi="Comic Sans MS"/>
                <w:sz w:val="56"/>
              </w:rPr>
              <w:t>4</w:t>
            </w:r>
            <w:r w:rsidR="00FF4CD5" w:rsidRPr="005D6380">
              <w:rPr>
                <w:rFonts w:ascii="Comic Sans MS" w:eastAsiaTheme="minorEastAsia" w:hAnsi="Comic Sans MS"/>
                <w:sz w:val="56"/>
              </w:rPr>
              <w:t>8</w:t>
            </w:r>
          </w:p>
        </w:tc>
        <w:tc>
          <w:tcPr>
            <w:tcW w:w="1701" w:type="dxa"/>
            <w:vAlign w:val="center"/>
          </w:tcPr>
          <w:p w14:paraId="68E34479" w14:textId="77777777" w:rsidR="00FF4CD5" w:rsidRPr="00FF4CD5" w:rsidRDefault="00FF4CD5" w:rsidP="00FF4CD5">
            <w:pPr>
              <w:pStyle w:val="NoSpacing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102</w:t>
            </w:r>
          </w:p>
        </w:tc>
      </w:tr>
      <w:tr w:rsidR="00FF4CD5" w14:paraId="7E1A65F9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6FD9E531" w14:textId="77777777" w:rsidR="00FF4CD5" w:rsidRPr="005D6380" w:rsidRDefault="00BF764D" w:rsidP="00895306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4</m:t>
                  </m:r>
                </m:den>
              </m:f>
            </m:oMath>
            <w:r w:rsidR="00FF4CD5" w:rsidRPr="005D6380">
              <w:rPr>
                <w:rFonts w:ascii="Comic Sans MS" w:eastAsiaTheme="minorEastAsia" w:hAnsi="Comic Sans MS"/>
                <w:sz w:val="56"/>
              </w:rPr>
              <w:t xml:space="preserve"> of 8</w:t>
            </w:r>
            <w:r w:rsidR="00FF4CD5">
              <w:rPr>
                <w:rFonts w:ascii="Comic Sans MS" w:eastAsiaTheme="minorEastAsia" w:hAnsi="Comic Sans MS"/>
                <w:sz w:val="56"/>
              </w:rPr>
              <w:t>84</w:t>
            </w:r>
          </w:p>
        </w:tc>
        <w:tc>
          <w:tcPr>
            <w:tcW w:w="1701" w:type="dxa"/>
            <w:vAlign w:val="center"/>
          </w:tcPr>
          <w:p w14:paraId="153A7154" w14:textId="77777777" w:rsidR="00FF4CD5" w:rsidRPr="00FF4CD5" w:rsidRDefault="00FF4CD5" w:rsidP="00FF4CD5">
            <w:pPr>
              <w:pStyle w:val="NoSpacing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5</w:t>
            </w:r>
          </w:p>
        </w:tc>
      </w:tr>
      <w:tr w:rsidR="00FF4CD5" w14:paraId="0FA5C6DC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55C70614" w14:textId="77777777" w:rsidR="00FF4CD5" w:rsidRPr="005D6380" w:rsidRDefault="00BF764D" w:rsidP="00895306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7</m:t>
                  </m:r>
                </m:den>
              </m:f>
            </m:oMath>
            <w:r w:rsidR="00FF4CD5">
              <w:rPr>
                <w:rFonts w:ascii="Comic Sans MS" w:eastAsiaTheme="minorEastAsia" w:hAnsi="Comic Sans MS"/>
                <w:sz w:val="56"/>
              </w:rPr>
              <w:t xml:space="preserve"> of 112</w:t>
            </w:r>
          </w:p>
        </w:tc>
        <w:tc>
          <w:tcPr>
            <w:tcW w:w="1701" w:type="dxa"/>
            <w:vAlign w:val="center"/>
          </w:tcPr>
          <w:p w14:paraId="4F411A96" w14:textId="77777777" w:rsidR="00FF4CD5" w:rsidRPr="00FF4CD5" w:rsidRDefault="00FF4CD5" w:rsidP="00FF4CD5">
            <w:pPr>
              <w:pStyle w:val="NoSpacing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60</w:t>
            </w:r>
          </w:p>
        </w:tc>
      </w:tr>
      <w:tr w:rsidR="00FF4CD5" w14:paraId="3281B4AE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65CA9BA5" w14:textId="77777777" w:rsidR="00FF4CD5" w:rsidRPr="005D6380" w:rsidRDefault="00BF764D" w:rsidP="00895306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12</m:t>
                  </m:r>
                </m:den>
              </m:f>
            </m:oMath>
            <w:r w:rsidR="00FF4CD5" w:rsidRPr="005D6380">
              <w:rPr>
                <w:rFonts w:ascii="Comic Sans MS" w:eastAsiaTheme="minorEastAsia" w:hAnsi="Comic Sans MS"/>
                <w:sz w:val="56"/>
              </w:rPr>
              <w:t xml:space="preserve"> of 144</w:t>
            </w:r>
          </w:p>
        </w:tc>
        <w:tc>
          <w:tcPr>
            <w:tcW w:w="1701" w:type="dxa"/>
            <w:vAlign w:val="center"/>
          </w:tcPr>
          <w:p w14:paraId="28C1EBD9" w14:textId="77777777" w:rsidR="00FF4CD5" w:rsidRPr="00FF4CD5" w:rsidRDefault="00FF4CD5" w:rsidP="00FF4CD5">
            <w:pPr>
              <w:pStyle w:val="NoSpacing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20</w:t>
            </w:r>
          </w:p>
        </w:tc>
      </w:tr>
      <w:tr w:rsidR="00FF4CD5" w14:paraId="07E2B7A2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34FD50AD" w14:textId="77777777" w:rsidR="00FF4CD5" w:rsidRPr="005D6380" w:rsidRDefault="00BF764D" w:rsidP="00895306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11</m:t>
                  </m:r>
                </m:den>
              </m:f>
            </m:oMath>
            <w:r w:rsidR="00FF4CD5">
              <w:rPr>
                <w:rFonts w:ascii="Comic Sans MS" w:eastAsiaTheme="minorEastAsia" w:hAnsi="Comic Sans MS"/>
                <w:sz w:val="56"/>
              </w:rPr>
              <w:t xml:space="preserve"> of 143</w:t>
            </w:r>
          </w:p>
        </w:tc>
        <w:tc>
          <w:tcPr>
            <w:tcW w:w="1701" w:type="dxa"/>
            <w:vAlign w:val="center"/>
          </w:tcPr>
          <w:p w14:paraId="750CD20A" w14:textId="77777777" w:rsidR="00FF4CD5" w:rsidRPr="00FF4CD5" w:rsidRDefault="00FF4CD5" w:rsidP="00FF4CD5">
            <w:pPr>
              <w:pStyle w:val="NoSpacing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392</w:t>
            </w:r>
          </w:p>
        </w:tc>
      </w:tr>
      <w:tr w:rsidR="00FF4CD5" w14:paraId="6D3C3B81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1FAB67D8" w14:textId="77777777" w:rsidR="00FF4CD5" w:rsidRPr="005D6380" w:rsidRDefault="00BF764D" w:rsidP="00895306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3</m:t>
                  </m:r>
                </m:den>
              </m:f>
            </m:oMath>
            <w:r w:rsidR="00FF4CD5" w:rsidRPr="005D6380">
              <w:rPr>
                <w:rFonts w:ascii="Comic Sans MS" w:eastAsiaTheme="minorEastAsia" w:hAnsi="Comic Sans MS"/>
                <w:sz w:val="56"/>
              </w:rPr>
              <w:t xml:space="preserve"> of </w:t>
            </w:r>
            <w:r w:rsidR="00FF4CD5">
              <w:rPr>
                <w:rFonts w:ascii="Comic Sans MS" w:eastAsiaTheme="minorEastAsia" w:hAnsi="Comic Sans MS"/>
                <w:sz w:val="56"/>
              </w:rPr>
              <w:t>153</w:t>
            </w:r>
          </w:p>
        </w:tc>
        <w:tc>
          <w:tcPr>
            <w:tcW w:w="1701" w:type="dxa"/>
            <w:vAlign w:val="center"/>
          </w:tcPr>
          <w:p w14:paraId="0DBB8078" w14:textId="77777777" w:rsidR="00FF4CD5" w:rsidRPr="00FF4CD5" w:rsidRDefault="00FF4CD5" w:rsidP="00FF4CD5">
            <w:pPr>
              <w:pStyle w:val="NoSpacing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32</w:t>
            </w:r>
          </w:p>
        </w:tc>
      </w:tr>
    </w:tbl>
    <w:p w14:paraId="3AC3C1BE" w14:textId="77777777" w:rsidR="005D6380" w:rsidRDefault="005D6380" w:rsidP="005D6380">
      <w:pPr>
        <w:pStyle w:val="NoSpacing"/>
        <w:rPr>
          <w:rFonts w:ascii="Comic Sans MS" w:hAnsi="Comic Sans MS"/>
          <w:sz w:val="28"/>
          <w:u w:val="single"/>
        </w:rPr>
      </w:pPr>
    </w:p>
    <w:p w14:paraId="02EC75DC" w14:textId="77777777" w:rsidR="005D6380" w:rsidRPr="005D6380" w:rsidRDefault="005D6380" w:rsidP="005D6380">
      <w:pPr>
        <w:pStyle w:val="NoSpacing"/>
        <w:rPr>
          <w:rFonts w:ascii="Comic Sans MS" w:hAnsi="Comic Sans MS"/>
          <w:sz w:val="28"/>
          <w:u w:val="single"/>
        </w:rPr>
      </w:pPr>
      <w:r w:rsidRPr="005D6380">
        <w:rPr>
          <w:rFonts w:ascii="Comic Sans MS" w:hAnsi="Comic Sans MS"/>
          <w:sz w:val="28"/>
          <w:u w:val="single"/>
        </w:rPr>
        <w:lastRenderedPageBreak/>
        <w:t xml:space="preserve">Fractions of Amounts </w:t>
      </w:r>
      <w:r>
        <w:rPr>
          <w:rFonts w:ascii="Comic Sans MS" w:hAnsi="Comic Sans MS"/>
          <w:sz w:val="28"/>
          <w:u w:val="single"/>
        </w:rPr>
        <w:t>RED</w:t>
      </w:r>
    </w:p>
    <w:p w14:paraId="4472389C" w14:textId="77777777" w:rsidR="005D6380" w:rsidRDefault="005D6380" w:rsidP="005D6380">
      <w:pPr>
        <w:pStyle w:val="NoSpacing"/>
        <w:rPr>
          <w:rFonts w:ascii="Comic Sans MS" w:hAnsi="Comic Sans MS"/>
          <w:sz w:val="28"/>
        </w:rPr>
      </w:pPr>
    </w:p>
    <w:p w14:paraId="6CF2A1A5" w14:textId="77777777" w:rsidR="005D6380" w:rsidRDefault="005D6380" w:rsidP="005D6380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</w:t>
      </w:r>
      <w:r w:rsidRPr="005D6380">
        <w:rPr>
          <w:rFonts w:ascii="Comic Sans MS" w:hAnsi="Comic Sans MS"/>
          <w:sz w:val="28"/>
        </w:rPr>
        <w:t>omplete these questions using the method shown to help you</w:t>
      </w:r>
      <w:r>
        <w:rPr>
          <w:rFonts w:ascii="Comic Sans MS" w:hAnsi="Comic Sans MS"/>
          <w:sz w:val="28"/>
        </w:rPr>
        <w:t>.</w:t>
      </w:r>
    </w:p>
    <w:p w14:paraId="33303A24" w14:textId="77777777" w:rsidR="005D6380" w:rsidRDefault="005D6380" w:rsidP="005D6380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69"/>
        <w:gridCol w:w="1701"/>
      </w:tblGrid>
      <w:tr w:rsidR="00000CF2" w14:paraId="603F79E2" w14:textId="77777777" w:rsidTr="00000CF2">
        <w:trPr>
          <w:trHeight w:val="567"/>
        </w:trPr>
        <w:tc>
          <w:tcPr>
            <w:tcW w:w="2835" w:type="dxa"/>
            <w:vAlign w:val="center"/>
          </w:tcPr>
          <w:p w14:paraId="5C335304" w14:textId="77777777" w:rsidR="00000CF2" w:rsidRDefault="00000CF2" w:rsidP="00000CF2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Question</w:t>
            </w:r>
          </w:p>
        </w:tc>
        <w:tc>
          <w:tcPr>
            <w:tcW w:w="5669" w:type="dxa"/>
            <w:vAlign w:val="center"/>
          </w:tcPr>
          <w:p w14:paraId="2F572FFD" w14:textId="5657D828" w:rsidR="00000CF2" w:rsidRDefault="00000CF2" w:rsidP="00000CF2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Bar</w:t>
            </w:r>
          </w:p>
        </w:tc>
        <w:tc>
          <w:tcPr>
            <w:tcW w:w="1701" w:type="dxa"/>
            <w:vAlign w:val="center"/>
          </w:tcPr>
          <w:p w14:paraId="4C6F2DDE" w14:textId="77777777" w:rsidR="00000CF2" w:rsidRDefault="00000CF2" w:rsidP="00000CF2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Answer </w:t>
            </w:r>
          </w:p>
        </w:tc>
      </w:tr>
      <w:tr w:rsidR="00000CF2" w14:paraId="02E226A1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7E33C3F1" w14:textId="77777777" w:rsidR="00000CF2" w:rsidRPr="005D6380" w:rsidRDefault="00000CF2" w:rsidP="00000CF2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9</m:t>
                  </m:r>
                </m:den>
              </m:f>
            </m:oMath>
            <w:r w:rsidRPr="005D6380">
              <w:rPr>
                <w:rFonts w:ascii="Comic Sans MS" w:eastAsiaTheme="minorEastAsia" w:hAnsi="Comic Sans MS"/>
                <w:sz w:val="56"/>
              </w:rPr>
              <w:t xml:space="preserve"> of 45</w:t>
            </w:r>
          </w:p>
        </w:tc>
        <w:tc>
          <w:tcPr>
            <w:tcW w:w="566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00CF2" w:rsidRPr="00000CF2" w14:paraId="717164F3" w14:textId="77777777" w:rsidTr="00000CF2">
              <w:trPr>
                <w:trHeight w:val="567"/>
              </w:trPr>
              <w:tc>
                <w:tcPr>
                  <w:tcW w:w="567" w:type="dxa"/>
                  <w:shd w:val="clear" w:color="auto" w:fill="BFBFBF" w:themeFill="background1" w:themeFillShade="BF"/>
                </w:tcPr>
                <w:p w14:paraId="116C966F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0DD3C87D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10BF24AD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0FEEBC58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54BC37FC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53BCAB58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08061EEC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6DDCEFF1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4FEDD0D5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DA82CF6" w14:textId="77777777" w:rsidR="00000CF2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7775F26D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</w:tr>
      <w:tr w:rsidR="00000CF2" w14:paraId="58DBA0A4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38F098AC" w14:textId="77777777" w:rsidR="00000CF2" w:rsidRPr="005D6380" w:rsidRDefault="00000CF2" w:rsidP="00000CF2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7</m:t>
                  </m:r>
                </m:den>
              </m:f>
            </m:oMath>
            <w:r w:rsidRPr="005D6380">
              <w:rPr>
                <w:rFonts w:ascii="Comic Sans MS" w:eastAsiaTheme="minorEastAsia" w:hAnsi="Comic Sans MS"/>
                <w:sz w:val="56"/>
              </w:rPr>
              <w:t xml:space="preserve"> of </w:t>
            </w:r>
            <w:r>
              <w:rPr>
                <w:rFonts w:ascii="Comic Sans MS" w:eastAsiaTheme="minorEastAsia" w:hAnsi="Comic Sans MS"/>
                <w:sz w:val="56"/>
              </w:rPr>
              <w:t>147</w:t>
            </w:r>
          </w:p>
        </w:tc>
        <w:tc>
          <w:tcPr>
            <w:tcW w:w="566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00CF2" w:rsidRPr="00000CF2" w14:paraId="0103E11C" w14:textId="77777777" w:rsidTr="00FB6822">
              <w:trPr>
                <w:trHeight w:val="567"/>
              </w:trPr>
              <w:tc>
                <w:tcPr>
                  <w:tcW w:w="567" w:type="dxa"/>
                  <w:shd w:val="clear" w:color="auto" w:fill="BFBFBF" w:themeFill="background1" w:themeFillShade="BF"/>
                </w:tcPr>
                <w:p w14:paraId="1175FD07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7678B9E0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107FB965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0EF80447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5BC8CE31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419B02B2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72C338C8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02E6873" w14:textId="77777777" w:rsidR="00000CF2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6E79FC94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</w:tr>
      <w:tr w:rsidR="00000CF2" w14:paraId="4B85C097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7CAE9C8D" w14:textId="77777777" w:rsidR="00000CF2" w:rsidRPr="005D6380" w:rsidRDefault="00000CF2" w:rsidP="00000CF2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5</m:t>
                  </m:r>
                </m:den>
              </m:f>
            </m:oMath>
            <w:r w:rsidRPr="005D6380">
              <w:rPr>
                <w:rFonts w:ascii="Comic Sans MS" w:eastAsiaTheme="minorEastAsia" w:hAnsi="Comic Sans MS"/>
                <w:sz w:val="56"/>
              </w:rPr>
              <w:t xml:space="preserve"> of 50</w:t>
            </w:r>
          </w:p>
        </w:tc>
        <w:tc>
          <w:tcPr>
            <w:tcW w:w="566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000CF2" w:rsidRPr="00000CF2" w14:paraId="045ACBB2" w14:textId="77777777" w:rsidTr="00000CF2">
              <w:trPr>
                <w:trHeight w:val="567"/>
              </w:trPr>
              <w:tc>
                <w:tcPr>
                  <w:tcW w:w="567" w:type="dxa"/>
                  <w:shd w:val="clear" w:color="auto" w:fill="BFBFBF" w:themeFill="background1" w:themeFillShade="BF"/>
                </w:tcPr>
                <w:p w14:paraId="320D468E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42588995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59A2E45B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591F5EFC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238BC0EA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079C33C9" w14:textId="77777777" w:rsidR="00000CF2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5179DFA6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</w:tr>
      <w:tr w:rsidR="00000CF2" w14:paraId="759941F4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653A402A" w14:textId="77777777" w:rsidR="00000CF2" w:rsidRPr="005D6380" w:rsidRDefault="00000CF2" w:rsidP="00000CF2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5</m:t>
                  </m:r>
                </m:den>
              </m:f>
            </m:oMath>
            <w:r w:rsidRPr="005D6380">
              <w:rPr>
                <w:rFonts w:ascii="Comic Sans MS" w:eastAsiaTheme="minorEastAsia" w:hAnsi="Comic Sans MS"/>
                <w:sz w:val="56"/>
              </w:rPr>
              <w:t xml:space="preserve"> of </w:t>
            </w:r>
            <w:r>
              <w:rPr>
                <w:rFonts w:ascii="Comic Sans MS" w:eastAsiaTheme="minorEastAsia" w:hAnsi="Comic Sans MS"/>
                <w:sz w:val="56"/>
              </w:rPr>
              <w:t>1</w:t>
            </w:r>
            <w:r w:rsidRPr="005D6380">
              <w:rPr>
                <w:rFonts w:ascii="Comic Sans MS" w:eastAsiaTheme="minorEastAsia" w:hAnsi="Comic Sans MS"/>
                <w:sz w:val="56"/>
              </w:rPr>
              <w:t>25</w:t>
            </w:r>
          </w:p>
        </w:tc>
        <w:tc>
          <w:tcPr>
            <w:tcW w:w="566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000CF2" w:rsidRPr="00000CF2" w14:paraId="7C262679" w14:textId="77777777" w:rsidTr="00000CF2">
              <w:trPr>
                <w:trHeight w:val="567"/>
              </w:trPr>
              <w:tc>
                <w:tcPr>
                  <w:tcW w:w="567" w:type="dxa"/>
                  <w:shd w:val="clear" w:color="auto" w:fill="BFBFBF" w:themeFill="background1" w:themeFillShade="BF"/>
                </w:tcPr>
                <w:p w14:paraId="78D1A77E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1E139273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6FE5FB0C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64DD012E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0D832B70" w14:textId="77777777" w:rsidR="00000CF2" w:rsidRPr="00000CF2" w:rsidRDefault="00000CF2" w:rsidP="00000CF2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bookmarkStart w:id="0" w:name="_GoBack"/>
              <w:bookmarkEnd w:id="0"/>
            </w:tr>
          </w:tbl>
          <w:p w14:paraId="2EDA1B27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77A44FE0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</w:tr>
      <w:tr w:rsidR="00000CF2" w14:paraId="18864C80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138417F8" w14:textId="77777777" w:rsidR="00000CF2" w:rsidRPr="005D6380" w:rsidRDefault="00000CF2" w:rsidP="00000CF2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8</m:t>
                  </m:r>
                </m:den>
              </m:f>
            </m:oMath>
            <w:r w:rsidRPr="005D6380">
              <w:rPr>
                <w:rFonts w:ascii="Comic Sans MS" w:eastAsiaTheme="minorEastAsia" w:hAnsi="Comic Sans MS"/>
                <w:sz w:val="56"/>
              </w:rPr>
              <w:t xml:space="preserve"> of 4</w:t>
            </w:r>
            <w:r>
              <w:rPr>
                <w:rFonts w:ascii="Comic Sans MS" w:eastAsiaTheme="minorEastAsia" w:hAnsi="Comic Sans MS"/>
                <w:sz w:val="56"/>
              </w:rPr>
              <w:t>4</w:t>
            </w:r>
            <w:r w:rsidRPr="005D6380">
              <w:rPr>
                <w:rFonts w:ascii="Comic Sans MS" w:eastAsiaTheme="minorEastAsia" w:hAnsi="Comic Sans MS"/>
                <w:sz w:val="56"/>
              </w:rPr>
              <w:t>8</w:t>
            </w:r>
          </w:p>
        </w:tc>
        <w:tc>
          <w:tcPr>
            <w:tcW w:w="5669" w:type="dxa"/>
            <w:vAlign w:val="center"/>
          </w:tcPr>
          <w:p w14:paraId="297DD1E7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0FD5CF81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</w:tr>
      <w:tr w:rsidR="00000CF2" w14:paraId="315D75E8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73318CA9" w14:textId="77777777" w:rsidR="00000CF2" w:rsidRPr="005D6380" w:rsidRDefault="00000CF2" w:rsidP="00000CF2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4</m:t>
                  </m:r>
                </m:den>
              </m:f>
            </m:oMath>
            <w:r w:rsidRPr="005D6380">
              <w:rPr>
                <w:rFonts w:ascii="Comic Sans MS" w:eastAsiaTheme="minorEastAsia" w:hAnsi="Comic Sans MS"/>
                <w:sz w:val="56"/>
              </w:rPr>
              <w:t xml:space="preserve"> of 8</w:t>
            </w:r>
            <w:r>
              <w:rPr>
                <w:rFonts w:ascii="Comic Sans MS" w:eastAsiaTheme="minorEastAsia" w:hAnsi="Comic Sans MS"/>
                <w:sz w:val="56"/>
              </w:rPr>
              <w:t>84</w:t>
            </w:r>
          </w:p>
        </w:tc>
        <w:tc>
          <w:tcPr>
            <w:tcW w:w="5669" w:type="dxa"/>
            <w:vAlign w:val="center"/>
          </w:tcPr>
          <w:p w14:paraId="6B50DBBE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541128F7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</w:tr>
      <w:tr w:rsidR="00000CF2" w14:paraId="69BB2EC5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69810784" w14:textId="77777777" w:rsidR="00000CF2" w:rsidRPr="005D6380" w:rsidRDefault="00000CF2" w:rsidP="00000CF2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7</m:t>
                  </m:r>
                </m:den>
              </m:f>
            </m:oMath>
            <w:r>
              <w:rPr>
                <w:rFonts w:ascii="Comic Sans MS" w:eastAsiaTheme="minorEastAsia" w:hAnsi="Comic Sans MS"/>
                <w:sz w:val="56"/>
              </w:rPr>
              <w:t xml:space="preserve"> of 112</w:t>
            </w:r>
          </w:p>
        </w:tc>
        <w:tc>
          <w:tcPr>
            <w:tcW w:w="5669" w:type="dxa"/>
            <w:vAlign w:val="center"/>
          </w:tcPr>
          <w:p w14:paraId="774ACD37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51A95F55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</w:tr>
      <w:tr w:rsidR="00000CF2" w14:paraId="51C5550F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4CFE352D" w14:textId="77777777" w:rsidR="00000CF2" w:rsidRPr="005D6380" w:rsidRDefault="00000CF2" w:rsidP="00000CF2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12</m:t>
                  </m:r>
                </m:den>
              </m:f>
            </m:oMath>
            <w:r w:rsidRPr="005D6380">
              <w:rPr>
                <w:rFonts w:ascii="Comic Sans MS" w:eastAsiaTheme="minorEastAsia" w:hAnsi="Comic Sans MS"/>
                <w:sz w:val="56"/>
              </w:rPr>
              <w:t xml:space="preserve"> of 144</w:t>
            </w:r>
          </w:p>
        </w:tc>
        <w:tc>
          <w:tcPr>
            <w:tcW w:w="5669" w:type="dxa"/>
            <w:vAlign w:val="center"/>
          </w:tcPr>
          <w:p w14:paraId="6D9AC8AF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52F9BC9B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</w:tr>
      <w:tr w:rsidR="00000CF2" w14:paraId="28673208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1A5CF69F" w14:textId="77777777" w:rsidR="00000CF2" w:rsidRPr="005D6380" w:rsidRDefault="00000CF2" w:rsidP="00000CF2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11</m:t>
                  </m:r>
                </m:den>
              </m:f>
            </m:oMath>
            <w:r>
              <w:rPr>
                <w:rFonts w:ascii="Comic Sans MS" w:eastAsiaTheme="minorEastAsia" w:hAnsi="Comic Sans MS"/>
                <w:sz w:val="56"/>
              </w:rPr>
              <w:t xml:space="preserve"> of 143</w:t>
            </w:r>
          </w:p>
        </w:tc>
        <w:tc>
          <w:tcPr>
            <w:tcW w:w="5669" w:type="dxa"/>
            <w:vAlign w:val="center"/>
          </w:tcPr>
          <w:p w14:paraId="57687D1B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1EEA951D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</w:tr>
      <w:tr w:rsidR="00000CF2" w14:paraId="57BC5783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19F73519" w14:textId="77777777" w:rsidR="00000CF2" w:rsidRPr="005D6380" w:rsidRDefault="00000CF2" w:rsidP="00000CF2">
            <w:pPr>
              <w:rPr>
                <w:rFonts w:ascii="Comic Sans MS" w:hAnsi="Comic Sans MS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6"/>
                    </w:rPr>
                    <m:t>3</m:t>
                  </m:r>
                </m:den>
              </m:f>
            </m:oMath>
            <w:r w:rsidRPr="005D6380">
              <w:rPr>
                <w:rFonts w:ascii="Comic Sans MS" w:eastAsiaTheme="minorEastAsia" w:hAnsi="Comic Sans MS"/>
                <w:sz w:val="56"/>
              </w:rPr>
              <w:t xml:space="preserve"> of </w:t>
            </w:r>
            <w:r>
              <w:rPr>
                <w:rFonts w:ascii="Comic Sans MS" w:eastAsiaTheme="minorEastAsia" w:hAnsi="Comic Sans MS"/>
                <w:sz w:val="56"/>
              </w:rPr>
              <w:t>153</w:t>
            </w:r>
          </w:p>
        </w:tc>
        <w:tc>
          <w:tcPr>
            <w:tcW w:w="5669" w:type="dxa"/>
            <w:vAlign w:val="center"/>
          </w:tcPr>
          <w:p w14:paraId="7AB9A68D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45A4A0DF" w14:textId="77777777" w:rsidR="00000CF2" w:rsidRPr="005D6380" w:rsidRDefault="00000CF2" w:rsidP="00000CF2">
            <w:pPr>
              <w:pStyle w:val="NoSpacing"/>
              <w:rPr>
                <w:rFonts w:ascii="Comic Sans MS" w:hAnsi="Comic Sans MS"/>
                <w:sz w:val="40"/>
              </w:rPr>
            </w:pPr>
          </w:p>
        </w:tc>
      </w:tr>
    </w:tbl>
    <w:p w14:paraId="460204A2" w14:textId="29968344" w:rsidR="00F8138C" w:rsidRPr="003077FD" w:rsidRDefault="00F8138C" w:rsidP="005D6380">
      <w:pPr>
        <w:pStyle w:val="NoSpacing"/>
        <w:rPr>
          <w:rFonts w:ascii="Comic Sans MS" w:hAnsi="Comic Sans MS"/>
          <w:sz w:val="28"/>
          <w:u w:val="single"/>
        </w:rPr>
      </w:pPr>
    </w:p>
    <w:sectPr w:rsidR="00F8138C" w:rsidRPr="003077FD" w:rsidSect="005D6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80"/>
    <w:rsid w:val="00000CF2"/>
    <w:rsid w:val="003077FD"/>
    <w:rsid w:val="003C5008"/>
    <w:rsid w:val="005D6380"/>
    <w:rsid w:val="00F8138C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0212"/>
  <w15:chartTrackingRefBased/>
  <w15:docId w15:val="{7689E35F-9FCE-4BAD-AF07-64D1778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380"/>
    <w:pPr>
      <w:spacing w:after="0" w:line="240" w:lineRule="auto"/>
    </w:pPr>
  </w:style>
  <w:style w:type="table" w:styleId="TableGrid">
    <w:name w:val="Table Grid"/>
    <w:basedOn w:val="TableNormal"/>
    <w:uiPriority w:val="39"/>
    <w:rsid w:val="005D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500DD-C365-4A71-9D38-1AFF6F13C8FA}">
  <ds:schemaRefs>
    <ds:schemaRef ds:uri="557e22d3-7b3f-4e7c-8253-1b6f825f5a4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f864f35b-862f-415f-8c45-f63899e6367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00A573-A7F5-4531-BD24-D1DDD7B84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13739-307E-46BA-9DB5-FE172DF2B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768395A8</Template>
  <TotalTime>3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</cp:revision>
  <dcterms:created xsi:type="dcterms:W3CDTF">2016-11-11T22:21:00Z</dcterms:created>
  <dcterms:modified xsi:type="dcterms:W3CDTF">2017-06-06T11:10:00Z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